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4CC" w:rsidRPr="00806A7D" w:rsidRDefault="004404CC" w:rsidP="00806A7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06A7D">
        <w:rPr>
          <w:rFonts w:ascii="Times New Roman" w:hAnsi="Times New Roman"/>
          <w:b/>
          <w:sz w:val="24"/>
          <w:szCs w:val="24"/>
        </w:rPr>
        <w:t>Číslo laboratorního protokolu</w:t>
      </w:r>
      <w:r w:rsidRPr="00806A7D">
        <w:rPr>
          <w:rStyle w:val="FootnoteReference"/>
          <w:rFonts w:ascii="Times New Roman" w:hAnsi="Times New Roman"/>
          <w:b/>
          <w:caps/>
          <w:sz w:val="24"/>
          <w:szCs w:val="24"/>
        </w:rPr>
        <w:footnoteReference w:id="1"/>
      </w:r>
      <w:r w:rsidRPr="00806A7D">
        <w:rPr>
          <w:rFonts w:ascii="Times New Roman" w:hAnsi="Times New Roman"/>
          <w:b/>
          <w:sz w:val="24"/>
          <w:szCs w:val="24"/>
        </w:rPr>
        <w:t xml:space="preserve"> ……………………</w:t>
      </w:r>
      <w:r>
        <w:rPr>
          <w:rFonts w:ascii="Times New Roman" w:hAnsi="Times New Roman"/>
          <w:b/>
          <w:sz w:val="24"/>
          <w:szCs w:val="24"/>
        </w:rPr>
        <w:t>..</w:t>
      </w:r>
    </w:p>
    <w:p w:rsidR="004404CC" w:rsidRPr="00806A7D" w:rsidRDefault="004404CC" w:rsidP="00806A7D">
      <w:pPr>
        <w:spacing w:after="0" w:line="240" w:lineRule="auto"/>
        <w:jc w:val="right"/>
        <w:rPr>
          <w:rFonts w:ascii="Times New Roman" w:hAnsi="Times New Roman"/>
          <w:b/>
          <w:caps/>
          <w:sz w:val="24"/>
          <w:szCs w:val="24"/>
        </w:rPr>
      </w:pPr>
    </w:p>
    <w:p w:rsidR="004404CC" w:rsidRPr="00806A7D" w:rsidRDefault="004404CC" w:rsidP="00806A7D">
      <w:pPr>
        <w:pStyle w:val="Heading3"/>
        <w:spacing w:before="0" w:after="0"/>
        <w:jc w:val="center"/>
        <w:rPr>
          <w:rFonts w:ascii="Times New Roman" w:hAnsi="Times New Roman" w:cs="Times New Roman"/>
          <w:caps/>
          <w:sz w:val="24"/>
          <w:szCs w:val="24"/>
          <w:u w:val="single"/>
        </w:rPr>
      </w:pPr>
      <w:r w:rsidRPr="00806A7D">
        <w:rPr>
          <w:rFonts w:ascii="Times New Roman" w:hAnsi="Times New Roman" w:cs="Times New Roman"/>
          <w:caps/>
          <w:sz w:val="24"/>
          <w:szCs w:val="24"/>
          <w:u w:val="single"/>
        </w:rPr>
        <w:t>Žádost o laboratorní vyšetření vzorku</w:t>
      </w:r>
    </w:p>
    <w:p w:rsidR="004404CC" w:rsidRPr="00806A7D" w:rsidRDefault="004404CC" w:rsidP="00806A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06A7D">
        <w:rPr>
          <w:rFonts w:ascii="Times New Roman" w:hAnsi="Times New Roman"/>
          <w:b/>
          <w:caps/>
          <w:sz w:val="24"/>
          <w:szCs w:val="24"/>
        </w:rPr>
        <w:t>biologického materiálu</w:t>
      </w:r>
      <w:r w:rsidRPr="00806A7D">
        <w:rPr>
          <w:rStyle w:val="FootnoteReference"/>
          <w:rFonts w:ascii="Times New Roman" w:hAnsi="Times New Roman"/>
          <w:sz w:val="24"/>
          <w:szCs w:val="24"/>
        </w:rPr>
        <w:footnoteReference w:id="2"/>
      </w:r>
    </w:p>
    <w:p w:rsidR="004404CC" w:rsidRPr="00806A7D" w:rsidRDefault="004404CC" w:rsidP="00806A7D">
      <w:pPr>
        <w:spacing w:after="0" w:line="240" w:lineRule="auto"/>
        <w:rPr>
          <w:rFonts w:ascii="Times New Roman" w:hAnsi="Times New Roman"/>
          <w:caps/>
          <w:sz w:val="24"/>
          <w:szCs w:val="24"/>
        </w:rPr>
      </w:pPr>
    </w:p>
    <w:p w:rsidR="004404CC" w:rsidRPr="00806A7D" w:rsidRDefault="004404CC" w:rsidP="00806A7D">
      <w:pPr>
        <w:pStyle w:val="FootnoteText"/>
        <w:rPr>
          <w:sz w:val="24"/>
          <w:szCs w:val="24"/>
        </w:rPr>
      </w:pPr>
    </w:p>
    <w:p w:rsidR="004404CC" w:rsidRDefault="004404CC" w:rsidP="00806A7D">
      <w:pPr>
        <w:pStyle w:val="Heading2"/>
        <w:spacing w:before="0" w:after="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806A7D">
        <w:rPr>
          <w:rFonts w:ascii="Times New Roman" w:hAnsi="Times New Roman" w:cs="Times New Roman"/>
          <w:b w:val="0"/>
          <w:i w:val="0"/>
          <w:sz w:val="24"/>
          <w:szCs w:val="24"/>
        </w:rPr>
        <w:t>Předmět zkoušek:  ………………………………………………………………………………</w:t>
      </w:r>
    </w:p>
    <w:p w:rsidR="004404CC" w:rsidRDefault="004404CC" w:rsidP="00806A7D">
      <w:pPr>
        <w:pStyle w:val="Footer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:rsidR="004404CC" w:rsidRPr="00806A7D" w:rsidRDefault="004404CC" w:rsidP="00806A7D">
      <w:pPr>
        <w:pStyle w:val="Footer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 w:rsidRPr="00806A7D">
        <w:rPr>
          <w:rFonts w:ascii="Times New Roman" w:hAnsi="Times New Roman"/>
          <w:sz w:val="24"/>
          <w:szCs w:val="24"/>
        </w:rPr>
        <w:t>Požadované zkoušky:  …………………………………………………………………………..</w:t>
      </w:r>
      <w:bookmarkStart w:id="0" w:name="Text2"/>
      <w:r w:rsidRPr="00806A7D">
        <w:rPr>
          <w:rFonts w:ascii="Times New Roman" w:hAnsi="Times New Roman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06A7D">
        <w:rPr>
          <w:rFonts w:ascii="Times New Roman" w:hAnsi="Times New Roman"/>
          <w:sz w:val="24"/>
          <w:szCs w:val="24"/>
        </w:rPr>
        <w:instrText xml:space="preserve"> FORMTEXT </w:instrText>
      </w:r>
      <w:r w:rsidRPr="00806A7D">
        <w:rPr>
          <w:rFonts w:ascii="Times New Roman" w:hAnsi="Times New Roman"/>
          <w:sz w:val="24"/>
          <w:szCs w:val="24"/>
        </w:rPr>
      </w:r>
      <w:r w:rsidRPr="00806A7D">
        <w:rPr>
          <w:rFonts w:ascii="Times New Roman" w:hAnsi="Times New Roman"/>
          <w:sz w:val="24"/>
          <w:szCs w:val="24"/>
        </w:rPr>
        <w:fldChar w:fldCharType="end"/>
      </w:r>
      <w:bookmarkEnd w:id="0"/>
    </w:p>
    <w:p w:rsidR="004404CC" w:rsidRDefault="004404CC" w:rsidP="00806A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04CC" w:rsidRPr="00806A7D" w:rsidRDefault="004404CC" w:rsidP="00806A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6A7D">
        <w:rPr>
          <w:rFonts w:ascii="Times New Roman" w:hAnsi="Times New Roman"/>
          <w:sz w:val="24"/>
          <w:szCs w:val="24"/>
        </w:rPr>
        <w:t>Účel vyšetření:  …………………………………………………………………………………</w:t>
      </w:r>
    </w:p>
    <w:p w:rsidR="004404CC" w:rsidRDefault="004404CC" w:rsidP="00806A7D">
      <w:pPr>
        <w:pStyle w:val="Footer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:rsidR="004404CC" w:rsidRPr="00806A7D" w:rsidRDefault="004404CC" w:rsidP="00806A7D">
      <w:pPr>
        <w:pStyle w:val="Footer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 w:rsidRPr="00806A7D">
        <w:rPr>
          <w:rFonts w:ascii="Times New Roman" w:hAnsi="Times New Roman"/>
          <w:sz w:val="24"/>
          <w:szCs w:val="24"/>
        </w:rPr>
        <w:t>Množství vzorku předaného k analýze [ml nebo g]:  …………………………………………..</w:t>
      </w:r>
    </w:p>
    <w:p w:rsidR="004404CC" w:rsidRDefault="004404CC" w:rsidP="00806A7D">
      <w:pPr>
        <w:pStyle w:val="Footer"/>
        <w:tabs>
          <w:tab w:val="clear" w:pos="4536"/>
          <w:tab w:val="clear" w:pos="9072"/>
        </w:tabs>
        <w:rPr>
          <w:rFonts w:ascii="Times New Roman" w:hAnsi="Times New Roman"/>
          <w:sz w:val="24"/>
          <w:szCs w:val="24"/>
        </w:rPr>
      </w:pPr>
    </w:p>
    <w:p w:rsidR="004404CC" w:rsidRPr="00806A7D" w:rsidRDefault="004404CC" w:rsidP="00806A7D">
      <w:pPr>
        <w:pStyle w:val="Footer"/>
        <w:tabs>
          <w:tab w:val="clear" w:pos="4536"/>
          <w:tab w:val="clear" w:pos="9072"/>
        </w:tabs>
        <w:rPr>
          <w:rFonts w:ascii="Times New Roman" w:hAnsi="Times New Roman"/>
          <w:sz w:val="24"/>
          <w:szCs w:val="24"/>
        </w:rPr>
      </w:pPr>
      <w:r w:rsidRPr="00806A7D">
        <w:rPr>
          <w:rFonts w:ascii="Times New Roman" w:hAnsi="Times New Roman"/>
          <w:sz w:val="24"/>
          <w:szCs w:val="24"/>
        </w:rPr>
        <w:t>Datum odběru: ……………………. Místo odběru:  …………………………………………...</w:t>
      </w:r>
    </w:p>
    <w:p w:rsidR="004404CC" w:rsidRDefault="004404CC" w:rsidP="00806A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04CC" w:rsidRPr="00806A7D" w:rsidRDefault="004404CC" w:rsidP="00806A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6A7D">
        <w:rPr>
          <w:rFonts w:ascii="Times New Roman" w:hAnsi="Times New Roman"/>
          <w:sz w:val="24"/>
          <w:szCs w:val="24"/>
        </w:rPr>
        <w:t>Identifikace chovatele/provozovatele:  …………………………………………………………</w:t>
      </w:r>
    </w:p>
    <w:p w:rsidR="004404CC" w:rsidRPr="00806A7D" w:rsidRDefault="004404CC" w:rsidP="00806A7D">
      <w:pPr>
        <w:pStyle w:val="Footer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bookmarkStart w:id="1" w:name="Zaškrtávací18"/>
    <w:p w:rsidR="004404CC" w:rsidRPr="00806A7D" w:rsidRDefault="004404CC" w:rsidP="00806A7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6A7D">
        <w:rPr>
          <w:rFonts w:ascii="Times New Roman" w:hAnsi="Times New Roman"/>
          <w:sz w:val="24"/>
          <w:szCs w:val="24"/>
        </w:rPr>
        <w:fldChar w:fldCharType="begin">
          <w:ffData>
            <w:name w:val="Zaškrtávací18"/>
            <w:enabled/>
            <w:calcOnExit w:val="0"/>
            <w:checkBox>
              <w:sizeAuto/>
              <w:default w:val="0"/>
            </w:checkBox>
          </w:ffData>
        </w:fldChar>
      </w:r>
      <w:r w:rsidRPr="00806A7D">
        <w:rPr>
          <w:rFonts w:ascii="Times New Roman" w:hAnsi="Times New Roman"/>
          <w:sz w:val="24"/>
          <w:szCs w:val="24"/>
        </w:rPr>
        <w:instrText xml:space="preserve"> FORMCHECKBOX </w:instrText>
      </w:r>
      <w:r w:rsidRPr="00806A7D">
        <w:rPr>
          <w:rFonts w:ascii="Times New Roman" w:hAnsi="Times New Roman"/>
          <w:sz w:val="24"/>
          <w:szCs w:val="24"/>
        </w:rPr>
      </w:r>
      <w:r w:rsidRPr="00806A7D">
        <w:rPr>
          <w:rFonts w:ascii="Times New Roman" w:hAnsi="Times New Roman"/>
          <w:sz w:val="24"/>
          <w:szCs w:val="24"/>
        </w:rPr>
        <w:fldChar w:fldCharType="end"/>
      </w:r>
      <w:bookmarkEnd w:id="1"/>
      <w:r w:rsidRPr="00806A7D">
        <w:rPr>
          <w:rFonts w:ascii="Times New Roman" w:hAnsi="Times New Roman"/>
          <w:sz w:val="24"/>
          <w:szCs w:val="24"/>
        </w:rPr>
        <w:t xml:space="preserve"> EXTERNÍ ŽADATEL</w:t>
      </w:r>
      <w:r w:rsidRPr="00806A7D">
        <w:rPr>
          <w:rFonts w:ascii="Times New Roman" w:hAnsi="Times New Roman"/>
          <w:sz w:val="24"/>
          <w:szCs w:val="24"/>
        </w:rPr>
        <w:tab/>
      </w:r>
      <w:r w:rsidRPr="00806A7D">
        <w:rPr>
          <w:rFonts w:ascii="Times New Roman" w:hAnsi="Times New Roman"/>
          <w:sz w:val="24"/>
          <w:szCs w:val="24"/>
        </w:rPr>
        <w:tab/>
      </w:r>
      <w:r w:rsidRPr="00806A7D">
        <w:rPr>
          <w:rFonts w:ascii="Times New Roman" w:hAnsi="Times New Roman"/>
          <w:sz w:val="24"/>
          <w:szCs w:val="24"/>
        </w:rPr>
        <w:tab/>
      </w:r>
      <w:r w:rsidRPr="00806A7D">
        <w:rPr>
          <w:rFonts w:ascii="Times New Roman" w:hAnsi="Times New Roman"/>
          <w:sz w:val="24"/>
          <w:szCs w:val="24"/>
        </w:rPr>
        <w:tab/>
      </w:r>
      <w:bookmarkStart w:id="2" w:name="Zaškrtávací19"/>
      <w:r w:rsidRPr="00806A7D">
        <w:rPr>
          <w:rFonts w:ascii="Times New Roman" w:hAnsi="Times New Roman"/>
          <w:sz w:val="24"/>
          <w:szCs w:val="24"/>
        </w:rPr>
        <w:fldChar w:fldCharType="begin">
          <w:ffData>
            <w:name w:val="Zaškrtávací19"/>
            <w:enabled/>
            <w:calcOnExit w:val="0"/>
            <w:checkBox>
              <w:sizeAuto/>
              <w:default w:val="0"/>
            </w:checkBox>
          </w:ffData>
        </w:fldChar>
      </w:r>
      <w:r w:rsidRPr="00806A7D">
        <w:rPr>
          <w:rFonts w:ascii="Times New Roman" w:hAnsi="Times New Roman"/>
          <w:sz w:val="24"/>
          <w:szCs w:val="24"/>
        </w:rPr>
        <w:instrText xml:space="preserve"> FORMCHECKBOX </w:instrText>
      </w:r>
      <w:r w:rsidRPr="00806A7D">
        <w:rPr>
          <w:rFonts w:ascii="Times New Roman" w:hAnsi="Times New Roman"/>
          <w:sz w:val="24"/>
          <w:szCs w:val="24"/>
        </w:rPr>
      </w:r>
      <w:r w:rsidRPr="00806A7D">
        <w:rPr>
          <w:rFonts w:ascii="Times New Roman" w:hAnsi="Times New Roman"/>
          <w:sz w:val="24"/>
          <w:szCs w:val="24"/>
        </w:rPr>
        <w:fldChar w:fldCharType="end"/>
      </w:r>
      <w:bookmarkEnd w:id="2"/>
      <w:r w:rsidRPr="00806A7D">
        <w:rPr>
          <w:rFonts w:ascii="Times New Roman" w:hAnsi="Times New Roman"/>
          <w:sz w:val="24"/>
          <w:szCs w:val="24"/>
        </w:rPr>
        <w:t xml:space="preserve"> INTERNÍ ŽADATEL</w:t>
      </w:r>
    </w:p>
    <w:p w:rsidR="004404CC" w:rsidRPr="00806A7D" w:rsidRDefault="004404CC" w:rsidP="00806A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04CC" w:rsidRPr="00806A7D" w:rsidRDefault="004404CC" w:rsidP="00806A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04CC" w:rsidRPr="00806A7D" w:rsidRDefault="004404CC" w:rsidP="00806A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caps/>
          <w:sz w:val="24"/>
          <w:szCs w:val="24"/>
        </w:rPr>
      </w:pPr>
      <w:r w:rsidRPr="00806A7D">
        <w:rPr>
          <w:rFonts w:ascii="Times New Roman" w:hAnsi="Times New Roman"/>
          <w:sz w:val="24"/>
          <w:szCs w:val="24"/>
        </w:rPr>
        <w:t>Žadatel o vyšetření:  …………………………………………………………………………….</w:t>
      </w:r>
    </w:p>
    <w:p w:rsidR="004404CC" w:rsidRDefault="004404CC" w:rsidP="00806A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04CC" w:rsidRDefault="004404CC" w:rsidP="00806A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6A7D">
        <w:rPr>
          <w:rFonts w:ascii="Times New Roman" w:hAnsi="Times New Roman"/>
          <w:sz w:val="24"/>
          <w:szCs w:val="24"/>
        </w:rPr>
        <w:t xml:space="preserve">Adresa: …………………………………………………………………………………………. </w:t>
      </w:r>
    </w:p>
    <w:p w:rsidR="004404CC" w:rsidRDefault="004404CC" w:rsidP="00806A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04CC" w:rsidRPr="00806A7D" w:rsidRDefault="004404CC" w:rsidP="00806A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6A7D">
        <w:rPr>
          <w:rFonts w:ascii="Times New Roman" w:hAnsi="Times New Roman"/>
          <w:sz w:val="24"/>
          <w:szCs w:val="24"/>
        </w:rPr>
        <w:t>Tel.  ……………………… Fax: ………………… e-mail:  …………………………………...</w:t>
      </w:r>
    </w:p>
    <w:p w:rsidR="004404CC" w:rsidRDefault="004404CC" w:rsidP="00806A7D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 w:val="0"/>
        </w:rPr>
      </w:pPr>
    </w:p>
    <w:p w:rsidR="004404CC" w:rsidRPr="00806A7D" w:rsidRDefault="004404CC" w:rsidP="00806A7D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 w:val="0"/>
        </w:rPr>
      </w:pPr>
      <w:r w:rsidRPr="00806A7D">
        <w:rPr>
          <w:b w:val="0"/>
        </w:rPr>
        <w:t>Bankovní spojení:  ……………………………………… IČO:  ………………………….…</w:t>
      </w:r>
    </w:p>
    <w:p w:rsidR="004404CC" w:rsidRPr="00806A7D" w:rsidRDefault="004404CC" w:rsidP="00806A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04CC" w:rsidRPr="00806A7D" w:rsidRDefault="004404CC" w:rsidP="00806A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6A7D">
        <w:rPr>
          <w:rFonts w:ascii="Times New Roman" w:hAnsi="Times New Roman"/>
          <w:sz w:val="24"/>
          <w:szCs w:val="24"/>
        </w:rPr>
        <w:fldChar w:fldCharType="begin">
          <w:ffData>
            <w:name w:val="Zaškrtávací18"/>
            <w:enabled/>
            <w:calcOnExit w:val="0"/>
            <w:checkBox>
              <w:sizeAuto/>
              <w:default w:val="0"/>
            </w:checkBox>
          </w:ffData>
        </w:fldChar>
      </w:r>
      <w:r w:rsidRPr="00806A7D">
        <w:rPr>
          <w:rFonts w:ascii="Times New Roman" w:hAnsi="Times New Roman"/>
          <w:sz w:val="24"/>
          <w:szCs w:val="24"/>
        </w:rPr>
        <w:instrText xml:space="preserve"> FORMCHECKBOX </w:instrText>
      </w:r>
      <w:r w:rsidRPr="00806A7D">
        <w:rPr>
          <w:rFonts w:ascii="Times New Roman" w:hAnsi="Times New Roman"/>
          <w:sz w:val="24"/>
          <w:szCs w:val="24"/>
        </w:rPr>
      </w:r>
      <w:r w:rsidRPr="00806A7D">
        <w:rPr>
          <w:rFonts w:ascii="Times New Roman" w:hAnsi="Times New Roman"/>
          <w:sz w:val="24"/>
          <w:szCs w:val="24"/>
        </w:rPr>
        <w:fldChar w:fldCharType="end"/>
      </w:r>
      <w:r w:rsidRPr="00806A7D">
        <w:rPr>
          <w:rFonts w:ascii="Times New Roman" w:hAnsi="Times New Roman"/>
          <w:sz w:val="24"/>
          <w:szCs w:val="24"/>
        </w:rPr>
        <w:t xml:space="preserve">  Žádám o zaslání výsledku e-mailem</w:t>
      </w:r>
    </w:p>
    <w:p w:rsidR="004404CC" w:rsidRPr="00806A7D" w:rsidRDefault="004404CC" w:rsidP="00806A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04CC" w:rsidRPr="00806A7D" w:rsidRDefault="004404CC" w:rsidP="00806A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6A7D">
        <w:rPr>
          <w:rFonts w:ascii="Times New Roman" w:hAnsi="Times New Roman"/>
          <w:sz w:val="24"/>
          <w:szCs w:val="24"/>
        </w:rPr>
        <w:t>Poznámka:  …………………………………………………………………………………………………</w:t>
      </w:r>
    </w:p>
    <w:p w:rsidR="004404CC" w:rsidRPr="00806A7D" w:rsidRDefault="004404CC" w:rsidP="00806A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04CC" w:rsidRPr="00806A7D" w:rsidRDefault="004404CC" w:rsidP="00806A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6A7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4404CC" w:rsidRPr="00806A7D" w:rsidRDefault="004404CC" w:rsidP="00806A7D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</w:p>
    <w:p w:rsidR="004404CC" w:rsidRPr="00806A7D" w:rsidRDefault="004404CC" w:rsidP="00806A7D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</w:p>
    <w:p w:rsidR="004404CC" w:rsidRPr="00806A7D" w:rsidRDefault="004404CC" w:rsidP="00806A7D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</w:p>
    <w:p w:rsidR="004404CC" w:rsidRPr="00806A7D" w:rsidRDefault="004404CC" w:rsidP="00806A7D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</w:p>
    <w:p w:rsidR="004404CC" w:rsidRPr="00806A7D" w:rsidRDefault="004404CC" w:rsidP="00806A7D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</w:p>
    <w:p w:rsidR="004404CC" w:rsidRPr="00806A7D" w:rsidRDefault="004404CC" w:rsidP="00806A7D">
      <w:pPr>
        <w:pStyle w:val="Heading1"/>
        <w:jc w:val="both"/>
      </w:pPr>
      <w:r w:rsidRPr="00806A7D">
        <w:rPr>
          <w:b w:val="0"/>
        </w:rPr>
        <w:t>Datum ………………………….</w:t>
      </w:r>
      <w:r w:rsidRPr="00806A7D">
        <w:tab/>
      </w:r>
      <w:r w:rsidRPr="00806A7D">
        <w:tab/>
        <w:t xml:space="preserve">      </w:t>
      </w:r>
      <w:r w:rsidRPr="00806A7D">
        <w:rPr>
          <w:b w:val="0"/>
        </w:rPr>
        <w:t>………………………..…………………</w:t>
      </w:r>
      <w:r w:rsidRPr="00806A7D">
        <w:rPr>
          <w:caps/>
        </w:rPr>
        <w:tab/>
      </w:r>
      <w:r w:rsidRPr="00806A7D">
        <w:rPr>
          <w:caps/>
        </w:rPr>
        <w:tab/>
      </w:r>
      <w:r w:rsidRPr="00806A7D">
        <w:rPr>
          <w:caps/>
        </w:rPr>
        <w:tab/>
      </w:r>
      <w:r w:rsidRPr="00806A7D">
        <w:rPr>
          <w:caps/>
        </w:rPr>
        <w:tab/>
      </w:r>
      <w:r w:rsidRPr="00806A7D">
        <w:rPr>
          <w:caps/>
        </w:rPr>
        <w:tab/>
      </w:r>
      <w:r w:rsidRPr="00806A7D">
        <w:rPr>
          <w:caps/>
        </w:rPr>
        <w:tab/>
      </w:r>
      <w:r w:rsidRPr="00806A7D">
        <w:rPr>
          <w:caps/>
        </w:rPr>
        <w:tab/>
      </w:r>
      <w:r w:rsidRPr="00806A7D">
        <w:rPr>
          <w:caps/>
        </w:rPr>
        <w:tab/>
      </w:r>
      <w:r w:rsidRPr="00806A7D">
        <w:rPr>
          <w:b w:val="0"/>
          <w:bCs w:val="0"/>
        </w:rPr>
        <w:t>razítko a</w:t>
      </w:r>
      <w:r w:rsidRPr="00806A7D">
        <w:rPr>
          <w:b w:val="0"/>
          <w:bCs w:val="0"/>
          <w:caps/>
        </w:rPr>
        <w:t xml:space="preserve"> </w:t>
      </w:r>
      <w:r w:rsidRPr="00806A7D">
        <w:rPr>
          <w:b w:val="0"/>
          <w:bCs w:val="0"/>
        </w:rPr>
        <w:t>podpis žadatele</w:t>
      </w:r>
    </w:p>
    <w:sectPr w:rsidR="004404CC" w:rsidRPr="00806A7D" w:rsidSect="00370247">
      <w:headerReference w:type="default" r:id="rId6"/>
      <w:footerReference w:type="default" r:id="rId7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4CC" w:rsidRDefault="004404CC" w:rsidP="006E6F60">
      <w:pPr>
        <w:spacing w:after="0" w:line="240" w:lineRule="auto"/>
      </w:pPr>
      <w:r>
        <w:separator/>
      </w:r>
    </w:p>
  </w:endnote>
  <w:endnote w:type="continuationSeparator" w:id="0">
    <w:p w:rsidR="004404CC" w:rsidRDefault="004404CC" w:rsidP="006E6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4CC" w:rsidRDefault="004404CC">
    <w:pPr>
      <w:pStyle w:val="Footer"/>
    </w:pPr>
    <w:r>
      <w:rPr>
        <w:noProof/>
        <w:lang w:eastAsia="cs-CZ"/>
      </w:rPr>
      <w:pict>
        <v:group id="Skupina 19" o:spid="_x0000_s2055" style="position:absolute;margin-left:-40.15pt;margin-top:7.1pt;width:530.25pt;height:0;z-index:251664896" coordsize="6734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">
          <v:line id="Přímá spojnice 20" o:spid="_x0000_s2056" style="position:absolute;visibility:visible" from="0,0" to="2237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mwc8IAAADbAAAADwAAAGRycy9kb3ducmV2LnhtbERPW2vCMBR+H+w/hDPwbaYqjFGNUoSx&#10;gbLNC4pvh+aYFpuTLom2+/fLw8DHj+8+W/S2ETfyoXasYDTMQBCXTtdsFOx3b8+vIEJE1tg4JgW/&#10;FGAxf3yYYa5dxxu6baMRKYRDjgqqGNtcylBWZDEMXUucuLPzFmOC3kjtsUvhtpHjLHuRFmtODRW2&#10;tKyovGyvVkHxWZ+y1fHne3IoovFf6+59cjJKDZ76YgoiUh/v4n/3h1YwTuvTl/QD5Pw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Zmwc8IAAADbAAAADwAAAAAAAAAAAAAA&#10;AAChAgAAZHJzL2Rvd25yZXYueG1sUEsFBgAAAAAEAAQA+QAAAJADAAAAAA==&#10;" strokecolor="#005670" strokeweight="2.25pt"/>
          <v:line id="Přímá spojnice 24" o:spid="_x0000_s2057" style="position:absolute;visibility:visible" from="22288,0" to="4535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JIhcQAAADbAAAADwAAAGRycy9kb3ducmV2LnhtbESPT4vCMBTE7wv7HcJb8LamK7JqNcoi&#10;KF4W/FPU46N5tmWbl5Jkbf32RhA8DjPzG2a26EwtruR8ZVnBVz8BQZxbXXGhIDusPscgfEDWWFsm&#10;BTfysJi/v80w1bblHV33oRARwj5FBWUITSqlz0sy6Pu2IY7exTqDIUpXSO2wjXBTy0GSfEuDFceF&#10;EhtalpT/7f+NAjdaZ8fbarJ0bRea0znbHs6/rVK9j+5nCiJQF17hZ3ujFQyG8PgSf4C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ckiFxAAAANsAAAAPAAAAAAAAAAAA&#10;AAAAAKECAABkcnMvZG93bnJldi54bWxQSwUGAAAAAAQABAD5AAAAkgMAAAAA&#10;" strokecolor="#0077c8" strokeweight="2.25pt"/>
          <v:line id="Přímá spojnice 25" o:spid="_x0000_s2058" style="position:absolute;visibility:visible" from="45339,0" to="6734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4Jj8IAAADbAAAADwAAAGRycy9kb3ducmV2LnhtbESPS4vCQBCE7wv+h6GFvelEZSVEJyKC&#10;4m3xgeKtybR5mOmJmVHjv99ZWNhjUVVfUfNFZ2rxpNaVlhWMhhEI4szqknMFx8N6EINwHlljbZkU&#10;vMnBIu19zDHR9sU7eu59LgKEXYIKCu+bREqXFWTQDW1DHLyrbQ36INtc6hZfAW5qOY6iqTRYclgo&#10;sKFVQdlt/zAKuCOuTptvF1/sOWY5wbKa3pX67HfLGQhPnf8P/7W3WsH4C36/hB8g0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y4Jj8IAAADbAAAADwAAAAAAAAAAAAAA&#10;AAChAgAAZHJzL2Rvd25yZXYueG1sUEsFBgAAAAAEAAQA+QAAAJADAAAAAA==&#10;" strokecolor="#47d7ac" strokeweight="2.25pt"/>
        </v:group>
      </w:pict>
    </w: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-43.9pt;margin-top:6.35pt;width:130.5pt;height:54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" filled="f" stroked="f">
          <v:textbox>
            <w:txbxContent>
              <w:p w:rsidR="004404CC" w:rsidRDefault="004404CC">
                <w:r>
                  <w:rPr>
                    <w:noProof/>
                    <w:lang w:eastAsia="cs-CZ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Obrázek 8" o:spid="_x0000_i1030" type="#_x0000_t75" style="width:117.75pt;height:42pt;visibility:visible">
                      <v:imagedata r:id="rId1" o:title=""/>
                    </v:shape>
                  </w:pict>
                </w:r>
              </w:p>
            </w:txbxContent>
          </v:textbox>
        </v:shape>
      </w:pict>
    </w:r>
    <w:r>
      <w:rPr>
        <w:noProof/>
        <w:lang w:eastAsia="cs-CZ"/>
      </w:rPr>
      <w:pict>
        <v:shape id="_x0000_s2060" type="#_x0000_t202" style="position:absolute;margin-left:399.9pt;margin-top:4.9pt;width:101.25pt;height:33.7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" filled="f" stroked="f">
          <v:textbox>
            <w:txbxContent>
              <w:p w:rsidR="004404CC" w:rsidRPr="00913ED5" w:rsidRDefault="004404CC" w:rsidP="00212796">
                <w:pPr>
                  <w:spacing w:after="0" w:line="240" w:lineRule="auto"/>
                  <w:rPr>
                    <w:rFonts w:cs="Calibri"/>
                    <w:color w:val="808080"/>
                    <w:sz w:val="20"/>
                    <w:szCs w:val="20"/>
                  </w:rPr>
                </w:pPr>
                <w:r w:rsidRPr="00913ED5">
                  <w:rPr>
                    <w:rFonts w:cs="Calibri"/>
                    <w:color w:val="808080"/>
                    <w:sz w:val="20"/>
                    <w:szCs w:val="20"/>
                  </w:rPr>
                  <w:t>31229641/0710</w:t>
                </w:r>
              </w:p>
              <w:p w:rsidR="004404CC" w:rsidRPr="00913ED5" w:rsidRDefault="004404CC" w:rsidP="00212796">
                <w:pPr>
                  <w:spacing w:after="0" w:line="240" w:lineRule="auto"/>
                  <w:rPr>
                    <w:rFonts w:cs="Calibri"/>
                    <w:color w:val="808080"/>
                    <w:sz w:val="20"/>
                    <w:szCs w:val="20"/>
                  </w:rPr>
                </w:pPr>
                <w:r w:rsidRPr="00913ED5">
                  <w:rPr>
                    <w:rFonts w:cs="Calibri"/>
                    <w:color w:val="808080"/>
                    <w:sz w:val="20"/>
                    <w:szCs w:val="20"/>
                  </w:rPr>
                  <w:t>35-31229641/0710</w:t>
                </w:r>
              </w:p>
            </w:txbxContent>
          </v:textbox>
        </v:shape>
      </w:pict>
    </w:r>
    <w:r>
      <w:rPr>
        <w:noProof/>
        <w:lang w:eastAsia="cs-CZ"/>
      </w:rPr>
      <w:pict>
        <v:line id="Přímá spojnice 15" o:spid="_x0000_s2061" style="position:absolute;z-index:251651584;visibility:visible" from="-40.15pt,6.35pt" to="490.1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" strokeweight="1pt"/>
      </w:pict>
    </w:r>
    <w:r>
      <w:rPr>
        <w:noProof/>
        <w:lang w:eastAsia="cs-CZ"/>
      </w:rPr>
      <w:pict>
        <v:shape id="_x0000_s2062" type="#_x0000_t202" style="position:absolute;margin-left:195.35pt;margin-top:4.85pt;width:125.25pt;height:39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" filled="f" stroked="f">
          <v:textbox>
            <w:txbxContent>
              <w:p w:rsidR="004404CC" w:rsidRPr="00913ED5" w:rsidRDefault="004404CC" w:rsidP="008B34AC">
                <w:pPr>
                  <w:spacing w:after="0" w:line="240" w:lineRule="auto"/>
                  <w:rPr>
                    <w:rFonts w:cs="Calibri"/>
                    <w:color w:val="808080"/>
                    <w:sz w:val="20"/>
                    <w:szCs w:val="20"/>
                  </w:rPr>
                </w:pPr>
                <w:r w:rsidRPr="00913ED5">
                  <w:rPr>
                    <w:rFonts w:cs="Calibri"/>
                    <w:color w:val="808080"/>
                    <w:sz w:val="20"/>
                    <w:szCs w:val="20"/>
                  </w:rPr>
                  <w:t>+420 541 518 210</w:t>
                </w:r>
              </w:p>
              <w:p w:rsidR="004404CC" w:rsidRPr="00913ED5" w:rsidRDefault="004404CC" w:rsidP="008B34AC">
                <w:pPr>
                  <w:spacing w:after="0" w:line="240" w:lineRule="auto"/>
                  <w:rPr>
                    <w:rFonts w:cs="Calibri"/>
                    <w:color w:val="808080"/>
                    <w:sz w:val="20"/>
                    <w:szCs w:val="20"/>
                  </w:rPr>
                </w:pPr>
                <w:r w:rsidRPr="00913ED5">
                  <w:rPr>
                    <w:rFonts w:cs="Calibri"/>
                    <w:color w:val="808080"/>
                    <w:sz w:val="20"/>
                    <w:szCs w:val="20"/>
                  </w:rPr>
                  <w:t>Datová schránka: ra7aipu</w:t>
                </w:r>
              </w:p>
            </w:txbxContent>
          </v:textbox>
        </v:shape>
      </w:pict>
    </w:r>
    <w:r>
      <w:rPr>
        <w:noProof/>
        <w:lang w:eastAsia="cs-CZ"/>
      </w:rPr>
      <w:pict>
        <v:shape id="_x0000_s2063" type="#_x0000_t202" style="position:absolute;margin-left:311.65pt;margin-top:4.85pt;width:92.25pt;height:33.7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" filled="f" stroked="f">
          <v:textbox>
            <w:txbxContent>
              <w:p w:rsidR="004404CC" w:rsidRPr="00913ED5" w:rsidRDefault="004404CC" w:rsidP="008B34AC">
                <w:pPr>
                  <w:spacing w:after="0" w:line="240" w:lineRule="auto"/>
                  <w:rPr>
                    <w:rFonts w:cs="Calibri"/>
                    <w:color w:val="808080"/>
                    <w:sz w:val="20"/>
                    <w:szCs w:val="20"/>
                  </w:rPr>
                </w:pPr>
                <w:r w:rsidRPr="00913ED5">
                  <w:rPr>
                    <w:rFonts w:cs="Calibri"/>
                    <w:color w:val="808080"/>
                    <w:sz w:val="20"/>
                    <w:szCs w:val="20"/>
                  </w:rPr>
                  <w:t>uskvbl@uskvbl.cz</w:t>
                </w:r>
              </w:p>
              <w:p w:rsidR="004404CC" w:rsidRPr="00913ED5" w:rsidRDefault="004404CC" w:rsidP="008B34AC">
                <w:pPr>
                  <w:spacing w:after="0" w:line="240" w:lineRule="auto"/>
                  <w:rPr>
                    <w:rFonts w:cs="Calibri"/>
                    <w:color w:val="808080"/>
                    <w:sz w:val="20"/>
                    <w:szCs w:val="20"/>
                  </w:rPr>
                </w:pPr>
                <w:r w:rsidRPr="00913ED5">
                  <w:rPr>
                    <w:rFonts w:cs="Calibri"/>
                    <w:color w:val="808080"/>
                    <w:sz w:val="20"/>
                    <w:szCs w:val="20"/>
                  </w:rPr>
                  <w:t>www.uskvbl.cz</w:t>
                </w:r>
              </w:p>
            </w:txbxContent>
          </v:textbox>
        </v:shape>
      </w:pict>
    </w:r>
    <w:r>
      <w:rPr>
        <w:noProof/>
        <w:lang w:eastAsia="cs-CZ"/>
      </w:rPr>
      <w:pict>
        <v:line id="Přímá spojnice 7" o:spid="_x0000_s2064" style="position:absolute;z-index:251659776;visibility:visible" from="398.4pt,7.15pt" to="398.4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" strokeweight="1pt"/>
      </w:pict>
    </w:r>
    <w:r>
      <w:rPr>
        <w:noProof/>
        <w:lang w:eastAsia="cs-CZ"/>
      </w:rPr>
      <w:pict>
        <v:line id="Přímá spojnice 18" o:spid="_x0000_s2065" style="position:absolute;z-index:251654656;visibility:visible" from="310.65pt,7.15pt" to="310.6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" strokeweight="1pt"/>
      </w:pict>
    </w:r>
    <w:r>
      <w:rPr>
        <w:noProof/>
        <w:lang w:eastAsia="cs-CZ"/>
      </w:rPr>
      <w:pict>
        <v:shape id="_x0000_s2066" type="#_x0000_t202" style="position:absolute;margin-left:85.65pt;margin-top:4.9pt;width:116.25pt;height:51.7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" filled="f" stroked="f">
          <v:textbox>
            <w:txbxContent>
              <w:p w:rsidR="004404CC" w:rsidRPr="00913ED5" w:rsidRDefault="004404CC" w:rsidP="008B34AC">
                <w:pPr>
                  <w:spacing w:after="0" w:line="240" w:lineRule="auto"/>
                  <w:rPr>
                    <w:rFonts w:cs="Calibri"/>
                    <w:color w:val="808080"/>
                    <w:sz w:val="20"/>
                    <w:szCs w:val="20"/>
                  </w:rPr>
                </w:pPr>
                <w:r w:rsidRPr="00913ED5">
                  <w:rPr>
                    <w:rFonts w:cs="Calibri"/>
                    <w:color w:val="808080"/>
                    <w:sz w:val="20"/>
                    <w:szCs w:val="20"/>
                  </w:rPr>
                  <w:t>Hudcova 56a</w:t>
                </w:r>
              </w:p>
              <w:p w:rsidR="004404CC" w:rsidRPr="00913ED5" w:rsidRDefault="004404CC" w:rsidP="008B34AC">
                <w:pPr>
                  <w:spacing w:after="0" w:line="240" w:lineRule="auto"/>
                  <w:rPr>
                    <w:rFonts w:cs="Calibri"/>
                    <w:color w:val="808080"/>
                    <w:sz w:val="20"/>
                    <w:szCs w:val="20"/>
                  </w:rPr>
                </w:pPr>
                <w:r w:rsidRPr="00913ED5">
                  <w:rPr>
                    <w:rFonts w:cs="Calibri"/>
                    <w:color w:val="808080"/>
                    <w:sz w:val="20"/>
                    <w:szCs w:val="20"/>
                  </w:rPr>
                  <w:t>621 00 Brno-Medlánky</w:t>
                </w:r>
              </w:p>
              <w:p w:rsidR="004404CC" w:rsidRPr="00913ED5" w:rsidRDefault="004404CC" w:rsidP="008B34AC">
                <w:pPr>
                  <w:spacing w:after="0" w:line="240" w:lineRule="auto"/>
                  <w:rPr>
                    <w:rFonts w:cs="Calibri"/>
                    <w:color w:val="808080"/>
                    <w:sz w:val="20"/>
                    <w:szCs w:val="20"/>
                  </w:rPr>
                </w:pPr>
                <w:r w:rsidRPr="00913ED5">
                  <w:rPr>
                    <w:rFonts w:cs="Calibri"/>
                    <w:color w:val="808080"/>
                    <w:sz w:val="20"/>
                    <w:szCs w:val="20"/>
                  </w:rPr>
                  <w:t>Česká republika</w:t>
                </w:r>
              </w:p>
            </w:txbxContent>
          </v:textbox>
        </v:shape>
      </w:pict>
    </w:r>
    <w:r>
      <w:rPr>
        <w:noProof/>
        <w:lang w:eastAsia="cs-CZ"/>
      </w:rPr>
      <w:pict>
        <v:line id="Přímá spojnice 17" o:spid="_x0000_s2067" style="position:absolute;z-index:251653632;visibility:visible" from="194.4pt,7.15pt" to="194.4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" strokeweight="1pt"/>
      </w:pict>
    </w:r>
    <w:r>
      <w:rPr>
        <w:noProof/>
        <w:lang w:eastAsia="cs-CZ"/>
      </w:rPr>
      <w:pict>
        <v:line id="Přímá spojnice 16" o:spid="_x0000_s2068" style="position:absolute;z-index:251652608;visibility:visible" from="86.4pt,7.15pt" to="86.4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" strokeweight="1pt"/>
      </w:pict>
    </w:r>
  </w:p>
  <w:p w:rsidR="004404CC" w:rsidRDefault="004404CC">
    <w:pPr>
      <w:pStyle w:val="Footer"/>
    </w:pPr>
  </w:p>
  <w:p w:rsidR="004404CC" w:rsidRDefault="004404CC" w:rsidP="007B5C24">
    <w:pPr>
      <w:pStyle w:val="Footer"/>
      <w:tabs>
        <w:tab w:val="clear" w:pos="9072"/>
      </w:tabs>
    </w:pPr>
    <w:r>
      <w:rPr>
        <w:noProof/>
        <w:lang w:eastAsia="cs-CZ"/>
      </w:rPr>
      <w:pict>
        <v:shape id="_x0000_s2069" type="#_x0000_t202" style="position:absolute;margin-left:433.1pt;margin-top:14pt;width:62.25pt;height:20.25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" filled="f" stroked="f">
          <v:textbox>
            <w:txbxContent>
              <w:p w:rsidR="004404CC" w:rsidRPr="00913ED5" w:rsidRDefault="004404CC">
                <w:pPr>
                  <w:rPr>
                    <w:rFonts w:cs="Calibri"/>
                  </w:rPr>
                </w:pPr>
                <w:r w:rsidRPr="00913ED5">
                  <w:rPr>
                    <w:rFonts w:cs="Calibri"/>
                  </w:rPr>
                  <w:fldChar w:fldCharType="begin"/>
                </w:r>
                <w:r w:rsidRPr="00913ED5">
                  <w:rPr>
                    <w:rFonts w:cs="Calibri"/>
                  </w:rPr>
                  <w:instrText>PAGE  \* Arabic  \* MERGEFORMAT</w:instrText>
                </w:r>
                <w:r w:rsidRPr="00913ED5">
                  <w:rPr>
                    <w:rFonts w:cs="Calibri"/>
                  </w:rPr>
                  <w:fldChar w:fldCharType="separate"/>
                </w:r>
                <w:r>
                  <w:rPr>
                    <w:rFonts w:cs="Calibri"/>
                    <w:noProof/>
                  </w:rPr>
                  <w:t>1</w:t>
                </w:r>
                <w:r w:rsidRPr="00913ED5">
                  <w:rPr>
                    <w:rFonts w:cs="Calibri"/>
                  </w:rPr>
                  <w:fldChar w:fldCharType="end"/>
                </w:r>
                <w:r w:rsidRPr="00913ED5">
                  <w:rPr>
                    <w:rFonts w:cs="Calibri"/>
                  </w:rPr>
                  <w:t xml:space="preserve"> / </w:t>
                </w:r>
                <w:fldSimple w:instr="NUMPAGES  \* Arabic  \* MERGEFORMAT">
                  <w:r w:rsidRPr="00A33E01">
                    <w:rPr>
                      <w:rFonts w:cs="Calibri"/>
                      <w:noProof/>
                    </w:rPr>
                    <w:t>1</w:t>
                  </w:r>
                </w:fldSimple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4CC" w:rsidRDefault="004404CC" w:rsidP="006E6F60">
      <w:pPr>
        <w:spacing w:after="0" w:line="240" w:lineRule="auto"/>
      </w:pPr>
      <w:r>
        <w:separator/>
      </w:r>
    </w:p>
  </w:footnote>
  <w:footnote w:type="continuationSeparator" w:id="0">
    <w:p w:rsidR="004404CC" w:rsidRDefault="004404CC" w:rsidP="006E6F60">
      <w:pPr>
        <w:spacing w:after="0" w:line="240" w:lineRule="auto"/>
      </w:pPr>
      <w:r>
        <w:continuationSeparator/>
      </w:r>
    </w:p>
  </w:footnote>
  <w:footnote w:id="1">
    <w:p w:rsidR="004404CC" w:rsidRDefault="004404CC" w:rsidP="00806A7D">
      <w:pPr>
        <w:pStyle w:val="FootnoteText"/>
      </w:pPr>
      <w:r>
        <w:rPr>
          <w:rStyle w:val="FootnoteReference"/>
        </w:rPr>
        <w:footnoteRef/>
      </w:r>
      <w:r>
        <w:t>) Vyplní laboratoř</w:t>
      </w:r>
    </w:p>
  </w:footnote>
  <w:footnote w:id="2">
    <w:p w:rsidR="004404CC" w:rsidRDefault="004404CC" w:rsidP="00806A7D">
      <w:pPr>
        <w:pStyle w:val="FootnoteText"/>
      </w:pPr>
      <w:r>
        <w:rPr>
          <w:rStyle w:val="FootnoteReference"/>
        </w:rPr>
        <w:footnoteRef/>
      </w:r>
      <w:r>
        <w:t>) Formulář je určen pouze pro vyšetření jednoho vzorku</w:t>
      </w:r>
    </w:p>
    <w:p w:rsidR="004404CC" w:rsidRDefault="004404CC" w:rsidP="00806A7D">
      <w:pPr>
        <w:pStyle w:val="FootnoteText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4CC" w:rsidRDefault="004404CC" w:rsidP="006E6F60"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46.95pt;margin-top:-18.85pt;width:181.4pt;height:145.6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" filled="f" stroked="f">
          <v:textbox style="mso-fit-shape-to-text:t">
            <w:txbxContent>
              <w:p w:rsidR="004404CC" w:rsidRDefault="004404CC">
                <w:r>
                  <w:rPr>
                    <w:noProof/>
                    <w:lang w:eastAsia="cs-CZ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Obrázek 2" o:spid="_x0000_i1027" type="#_x0000_t75" style="width:126.75pt;height:51pt;visibility:visible">
                      <v:imagedata r:id="rId1" o:title=""/>
                    </v:shape>
                  </w:pict>
                </w:r>
              </w:p>
            </w:txbxContent>
          </v:textbox>
        </v:shape>
      </w:pict>
    </w:r>
  </w:p>
  <w:p w:rsidR="004404CC" w:rsidRDefault="004404CC" w:rsidP="00354368">
    <w:r>
      <w:rPr>
        <w:noProof/>
        <w:lang w:eastAsia="cs-CZ"/>
      </w:rPr>
      <w:pict>
        <v:group id="Skupina 14" o:spid="_x0000_s2050" style="position:absolute;margin-left:-40.15pt;margin-top:12.6pt;width:530.25pt;height:0;z-index:251663872" coordsize="6734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">
          <v:line id="Přímá spojnice 3" o:spid="_x0000_s2051" style="position:absolute;visibility:visible" from="0,0" to="2237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xGxMUAAADaAAAADwAAAGRycy9kb3ducmV2LnhtbESPUUvDMBSF3wX/Q7iCby7dCiLdslEG&#10;oqA4N8fG3i7NXVrW3HRJXOu/XwTBx8M55zuc2WKwrbiQD41jBeNRBoK4crpho2D79fzwBCJEZI2t&#10;Y1LwQwEW89ubGRba9bymyyYakSAcClRQx9gVUoaqJoth5Dri5B2dtxiT9EZqj32C21ZOsuxRWmw4&#10;LdTY0bKm6rT5tgrKj+aQve3Pn/mujMav3vuX/GCUur8byimISEP8D/+1X7WCHH6vpBsg5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mxGxMUAAADaAAAADwAAAAAAAAAA&#10;AAAAAAChAgAAZHJzL2Rvd25yZXYueG1sUEsFBgAAAAAEAAQA+QAAAJMDAAAAAA==&#10;" strokecolor="#005670" strokeweight="2.25pt"/>
          <v:line id="Přímá spojnice 5" o:spid="_x0000_s2052" style="position:absolute;visibility:visible" from="22288,0" to="4535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1v2sQAAADaAAAADwAAAGRycy9kb3ducmV2LnhtbESPT2vCQBTE74V+h+UVequbFuqfmI0U&#10;wdKLUDWox0f2mQSzb8Pu1sRv3xUEj8PM/IbJFoNpxYWcbywreB8lIIhLqxuuFBS71dsUhA/IGlvL&#10;pOBKHhb581OGqbY9b+iyDZWIEPYpKqhD6FIpfVmTQT+yHXH0TtYZDFG6SmqHfYSbVn4kyVgabDgu&#10;1NjRsqbyvP0zCtzku9hfV7Ol64fQHY7F7+647pV6fRm+5iACDeERvrd/tIJPuF2JN0Dm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LW/axAAAANoAAAAPAAAAAAAAAAAA&#10;AAAAAKECAABkcnMvZG93bnJldi54bWxQSwUGAAAAAAQABAD5AAAAkgMAAAAA&#10;" strokecolor="#0077c8" strokeweight="2.25pt"/>
          <v:line id="Přímá spojnice 12" o:spid="_x0000_s2053" style="position:absolute;visibility:visible" from="45339,0" to="6734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qtbRr4AAADbAAAADwAAAGRycy9kb3ducmV2LnhtbERPS4vCMBC+L/gfwgje1lQFKdVYRFC8&#10;iboo3oZm7MNmUpuo9d9vFoS9zcf3nHnamVo8qXWlZQWjYQSCOLO65FzBz3H9HYNwHlljbZkUvMlB&#10;uuh9zTHR9sV7eh58LkIIuwQVFN43iZQuK8igG9qGOHBX2xr0Aba51C2+Qrip5TiKptJgyaGhwIZW&#10;BWW3w8Mo4I64Om12Lr7Yc8xygmU1vSs16HfLGQhPnf8Xf9xbHeaP4e+XcIBc/AI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aq1tGvgAAANsAAAAPAAAAAAAAAAAAAAAAAKEC&#10;AABkcnMvZG93bnJldi54bWxQSwUGAAAAAAQABAD5AAAAjAMAAAAA&#10;" strokecolor="#47d7ac" strokeweight="2.25pt"/>
        </v:group>
      </w:pict>
    </w:r>
    <w:r>
      <w:rPr>
        <w:noProof/>
        <w:lang w:eastAsia="cs-CZ"/>
      </w:rPr>
      <w:pict>
        <v:line id="Přímá spojnice 11" o:spid="_x0000_s2054" style="position:absolute;z-index:251650560;visibility:visible" from="-40.15pt,12.6pt" to="490.1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" strokeweight="1pt"/>
      </w:pict>
    </w:r>
  </w:p>
  <w:p w:rsidR="004404CC" w:rsidRDefault="004404C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3497"/>
    <w:rsid w:val="00004CAE"/>
    <w:rsid w:val="000277F0"/>
    <w:rsid w:val="00050478"/>
    <w:rsid w:val="000523D2"/>
    <w:rsid w:val="00133FEE"/>
    <w:rsid w:val="00154967"/>
    <w:rsid w:val="00156E7E"/>
    <w:rsid w:val="00212796"/>
    <w:rsid w:val="0025219D"/>
    <w:rsid w:val="00252C1C"/>
    <w:rsid w:val="00271F2D"/>
    <w:rsid w:val="002758F3"/>
    <w:rsid w:val="00322B80"/>
    <w:rsid w:val="00354368"/>
    <w:rsid w:val="00370247"/>
    <w:rsid w:val="00415C55"/>
    <w:rsid w:val="004404CC"/>
    <w:rsid w:val="004A06B6"/>
    <w:rsid w:val="004F3497"/>
    <w:rsid w:val="00535408"/>
    <w:rsid w:val="005D6692"/>
    <w:rsid w:val="005E26F5"/>
    <w:rsid w:val="005E6AC3"/>
    <w:rsid w:val="00622490"/>
    <w:rsid w:val="0065282E"/>
    <w:rsid w:val="006804CA"/>
    <w:rsid w:val="006B2128"/>
    <w:rsid w:val="006D5B4C"/>
    <w:rsid w:val="006E6F60"/>
    <w:rsid w:val="00717222"/>
    <w:rsid w:val="00792162"/>
    <w:rsid w:val="007979DE"/>
    <w:rsid w:val="007B5C24"/>
    <w:rsid w:val="007D4DA4"/>
    <w:rsid w:val="00802F41"/>
    <w:rsid w:val="008039EE"/>
    <w:rsid w:val="00806A7D"/>
    <w:rsid w:val="00861F74"/>
    <w:rsid w:val="00886937"/>
    <w:rsid w:val="008B34AC"/>
    <w:rsid w:val="008F7C7C"/>
    <w:rsid w:val="009036BB"/>
    <w:rsid w:val="00913ED5"/>
    <w:rsid w:val="00914C07"/>
    <w:rsid w:val="00931423"/>
    <w:rsid w:val="009540C1"/>
    <w:rsid w:val="009C522C"/>
    <w:rsid w:val="009D6D23"/>
    <w:rsid w:val="00A03D3A"/>
    <w:rsid w:val="00A33E01"/>
    <w:rsid w:val="00A3435E"/>
    <w:rsid w:val="00A72241"/>
    <w:rsid w:val="00A76B98"/>
    <w:rsid w:val="00AA6F0E"/>
    <w:rsid w:val="00B14E29"/>
    <w:rsid w:val="00BA5487"/>
    <w:rsid w:val="00C27A69"/>
    <w:rsid w:val="00CB7B7C"/>
    <w:rsid w:val="00D1286A"/>
    <w:rsid w:val="00D41A08"/>
    <w:rsid w:val="00D459CC"/>
    <w:rsid w:val="00D45C96"/>
    <w:rsid w:val="00DC6761"/>
    <w:rsid w:val="00E14C50"/>
    <w:rsid w:val="00E23ED5"/>
    <w:rsid w:val="00E41009"/>
    <w:rsid w:val="00E4566A"/>
    <w:rsid w:val="00EF5D46"/>
    <w:rsid w:val="00FE3740"/>
    <w:rsid w:val="00FF0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423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806A7D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lang w:eastAsia="cs-CZ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806A7D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cs-CZ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806A7D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cs-CZ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66CB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66CB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66CB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4F3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34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E6F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E6F6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E6F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E6F60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806A7D"/>
    <w:pPr>
      <w:spacing w:after="0" w:line="240" w:lineRule="auto"/>
    </w:pPr>
    <w:rPr>
      <w:rFonts w:ascii="Times New Roman" w:hAnsi="Times New Roman"/>
      <w:sz w:val="20"/>
      <w:szCs w:val="20"/>
      <w:lang w:eastAsia="cs-CZ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D66CB"/>
    <w:rPr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806A7D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514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141</Words>
  <Characters>834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Číslo laboratorního protokolu  ……………………</dc:title>
  <dc:subject/>
  <dc:creator>Zemek Jiří</dc:creator>
  <cp:keywords/>
  <dc:description/>
  <cp:lastModifiedBy>bohunova</cp:lastModifiedBy>
  <cp:revision>3</cp:revision>
  <cp:lastPrinted>2017-05-31T07:07:00Z</cp:lastPrinted>
  <dcterms:created xsi:type="dcterms:W3CDTF">2017-05-31T07:07:00Z</dcterms:created>
  <dcterms:modified xsi:type="dcterms:W3CDTF">2017-05-31T07:08:00Z</dcterms:modified>
</cp:coreProperties>
</file>